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A9" w:rsidRPr="009B7E7C" w:rsidRDefault="002302A9" w:rsidP="0023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2A9" w:rsidRPr="009B7E7C" w:rsidRDefault="002302A9" w:rsidP="0023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91. mateřská škola Plzeň, Jesenická 11,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2302A9" w:rsidRPr="009B7E7C" w:rsidRDefault="002302A9" w:rsidP="002302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2A9" w:rsidRPr="009B7E7C" w:rsidRDefault="002302A9" w:rsidP="00230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>
        <w:rPr>
          <w:rFonts w:ascii="Times New Roman" w:hAnsi="Times New Roman" w:cs="Times New Roman"/>
          <w:b/>
          <w:sz w:val="24"/>
          <w:szCs w:val="24"/>
        </w:rPr>
        <w:t>91. mateřská škola Plzeň, Jesenická 11,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o svobodném přístupu k informacím, v roce </w:t>
      </w:r>
      <w:r w:rsidRPr="008720E4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720E4">
        <w:rPr>
          <w:rFonts w:ascii="Times New Roman" w:hAnsi="Times New Roman" w:cs="Times New Roman"/>
          <w:b/>
          <w:sz w:val="24"/>
          <w:szCs w:val="24"/>
        </w:rPr>
        <w:t>:</w:t>
      </w:r>
    </w:p>
    <w:p w:rsidR="002302A9" w:rsidRPr="009B7E7C" w:rsidRDefault="002302A9" w:rsidP="002302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2302A9" w:rsidRPr="009B7E7C" w:rsidRDefault="002302A9" w:rsidP="002302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2302A9" w:rsidRDefault="002302A9" w:rsidP="002302A9">
      <w:pPr>
        <w:rPr>
          <w:rFonts w:ascii="Times New Roman" w:hAnsi="Times New Roman" w:cs="Times New Roman"/>
          <w:sz w:val="24"/>
          <w:szCs w:val="24"/>
        </w:rPr>
      </w:pPr>
    </w:p>
    <w:p w:rsidR="002302A9" w:rsidRPr="009B7E7C" w:rsidRDefault="002302A9" w:rsidP="002302A9">
      <w:pPr>
        <w:rPr>
          <w:rFonts w:ascii="Times New Roman" w:hAnsi="Times New Roman" w:cs="Times New Roman"/>
          <w:sz w:val="24"/>
          <w:szCs w:val="24"/>
        </w:rPr>
      </w:pPr>
    </w:p>
    <w:p w:rsidR="002302A9" w:rsidRPr="008720E4" w:rsidRDefault="002302A9" w:rsidP="00230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Plzni dne 2. 1. 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720E4">
        <w:rPr>
          <w:rFonts w:ascii="Times New Roman" w:hAnsi="Times New Roman" w:cs="Times New Roman"/>
          <w:b/>
          <w:sz w:val="24"/>
          <w:szCs w:val="24"/>
        </w:rPr>
        <w:t>Bc. Iveta Burešová</w:t>
      </w:r>
    </w:p>
    <w:p w:rsidR="002302A9" w:rsidRPr="008720E4" w:rsidRDefault="002302A9" w:rsidP="00230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8720E4">
        <w:rPr>
          <w:rFonts w:ascii="Times New Roman" w:hAnsi="Times New Roman" w:cs="Times New Roman"/>
          <w:i/>
          <w:sz w:val="24"/>
          <w:szCs w:val="24"/>
        </w:rPr>
        <w:t xml:space="preserve">ředitelka 91. mateřské školy Plzeň, Jesenická 11, </w:t>
      </w:r>
    </w:p>
    <w:p w:rsidR="002302A9" w:rsidRPr="008720E4" w:rsidRDefault="002302A9" w:rsidP="002302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8720E4">
        <w:rPr>
          <w:rFonts w:ascii="Times New Roman" w:hAnsi="Times New Roman" w:cs="Times New Roman"/>
          <w:i/>
          <w:sz w:val="24"/>
          <w:szCs w:val="24"/>
        </w:rPr>
        <w:t>příspěvková organizace</w:t>
      </w:r>
      <w:bookmarkStart w:id="0" w:name="_GoBack"/>
      <w:bookmarkEnd w:id="0"/>
    </w:p>
    <w:p w:rsidR="00045D14" w:rsidRDefault="002302A9"/>
    <w:sectPr w:rsidR="0004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A9"/>
    <w:rsid w:val="002302A9"/>
    <w:rsid w:val="00832E17"/>
    <w:rsid w:val="00E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12A57495.dotm</Template>
  <TotalTime>0</TotalTime>
  <Pages>1</Pages>
  <Words>217</Words>
  <Characters>1284</Characters>
  <Application>Microsoft Office Word</Application>
  <DocSecurity>0</DocSecurity>
  <Lines>10</Lines>
  <Paragraphs>2</Paragraphs>
  <ScaleCrop>false</ScaleCrop>
  <Company>.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Iveta</dc:creator>
  <cp:lastModifiedBy>Burešová Iveta</cp:lastModifiedBy>
  <cp:revision>1</cp:revision>
  <dcterms:created xsi:type="dcterms:W3CDTF">2020-01-14T10:56:00Z</dcterms:created>
  <dcterms:modified xsi:type="dcterms:W3CDTF">2020-01-14T10:56:00Z</dcterms:modified>
</cp:coreProperties>
</file>